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6" w:rsidRPr="0090188D" w:rsidRDefault="00345156" w:rsidP="00345156">
      <w:pPr>
        <w:spacing w:before="34"/>
        <w:ind w:right="-20"/>
        <w:jc w:val="center"/>
        <w:rPr>
          <w:rFonts w:ascii="Tahoma" w:eastAsia="Arial" w:hAnsi="Tahoma" w:cs="Tahoma"/>
          <w:b/>
          <w:bCs/>
          <w:spacing w:val="12"/>
          <w:position w:val="-1"/>
          <w:sz w:val="24"/>
          <w:szCs w:val="24"/>
        </w:rPr>
      </w:pPr>
      <w:bookmarkStart w:id="0" w:name="_GoBack"/>
      <w:bookmarkEnd w:id="0"/>
      <w:r w:rsidRPr="0090188D">
        <w:rPr>
          <w:rFonts w:ascii="Tahoma" w:eastAsia="Arial" w:hAnsi="Tahoma" w:cs="Tahoma"/>
          <w:b/>
          <w:bCs/>
          <w:spacing w:val="6"/>
          <w:sz w:val="24"/>
          <w:szCs w:val="24"/>
        </w:rPr>
        <w:t>SOLICITU</w:t>
      </w:r>
      <w:r w:rsidRPr="0090188D">
        <w:rPr>
          <w:rFonts w:ascii="Tahoma" w:eastAsia="Arial" w:hAnsi="Tahoma" w:cs="Tahoma"/>
          <w:b/>
          <w:bCs/>
          <w:sz w:val="24"/>
          <w:szCs w:val="24"/>
        </w:rPr>
        <w:t>D</w:t>
      </w:r>
      <w:r w:rsidRPr="0090188D">
        <w:rPr>
          <w:rFonts w:ascii="Tahoma" w:eastAsia="Arial" w:hAnsi="Tahoma" w:cs="Tahoma"/>
          <w:b/>
          <w:bCs/>
          <w:spacing w:val="12"/>
          <w:sz w:val="24"/>
          <w:szCs w:val="24"/>
        </w:rPr>
        <w:t xml:space="preserve"> </w:t>
      </w:r>
      <w:r w:rsidRPr="0090188D">
        <w:rPr>
          <w:rFonts w:ascii="Tahoma" w:eastAsia="Arial" w:hAnsi="Tahoma" w:cs="Tahoma"/>
          <w:b/>
          <w:bCs/>
          <w:spacing w:val="6"/>
          <w:sz w:val="24"/>
          <w:szCs w:val="24"/>
        </w:rPr>
        <w:t>D</w:t>
      </w:r>
      <w:r w:rsidRPr="0090188D">
        <w:rPr>
          <w:rFonts w:ascii="Tahoma" w:eastAsia="Arial" w:hAnsi="Tahoma" w:cs="Tahoma"/>
          <w:b/>
          <w:bCs/>
          <w:sz w:val="24"/>
          <w:szCs w:val="24"/>
        </w:rPr>
        <w:t>E</w:t>
      </w:r>
      <w:r w:rsidRPr="0090188D">
        <w:rPr>
          <w:rFonts w:ascii="Tahoma" w:eastAsia="Arial" w:hAnsi="Tahoma" w:cs="Tahoma"/>
          <w:b/>
          <w:bCs/>
          <w:spacing w:val="12"/>
          <w:sz w:val="24"/>
          <w:szCs w:val="24"/>
        </w:rPr>
        <w:t xml:space="preserve"> </w:t>
      </w:r>
      <w:r w:rsidR="00D41EEF">
        <w:rPr>
          <w:rFonts w:ascii="Tahoma" w:eastAsia="Arial" w:hAnsi="Tahoma" w:cs="Tahoma"/>
          <w:b/>
          <w:bCs/>
          <w:spacing w:val="12"/>
          <w:sz w:val="24"/>
          <w:szCs w:val="24"/>
        </w:rPr>
        <w:t xml:space="preserve">DECLARACIÓN DE </w:t>
      </w:r>
      <w:r w:rsidRPr="0090188D">
        <w:rPr>
          <w:rFonts w:ascii="Tahoma" w:eastAsia="Arial" w:hAnsi="Tahoma" w:cs="Tahoma"/>
          <w:b/>
          <w:bCs/>
          <w:spacing w:val="6"/>
          <w:sz w:val="24"/>
          <w:szCs w:val="24"/>
        </w:rPr>
        <w:t>EQUIVALENCIA</w:t>
      </w:r>
      <w:r w:rsidRPr="0090188D">
        <w:rPr>
          <w:rFonts w:ascii="Tahoma" w:eastAsia="Arial" w:hAnsi="Tahoma" w:cs="Tahoma"/>
          <w:b/>
          <w:bCs/>
          <w:spacing w:val="12"/>
          <w:sz w:val="24"/>
          <w:szCs w:val="24"/>
        </w:rPr>
        <w:t xml:space="preserve"> </w:t>
      </w:r>
      <w:r w:rsidR="0089050B">
        <w:rPr>
          <w:rFonts w:ascii="Tahoma" w:eastAsia="Arial" w:hAnsi="Tahoma" w:cs="Tahoma"/>
          <w:b/>
          <w:bCs/>
          <w:spacing w:val="12"/>
          <w:sz w:val="24"/>
          <w:szCs w:val="24"/>
        </w:rPr>
        <w:t xml:space="preserve">DE TÍTULO EXTRANJERO DE EDUCACIÓN SUPERIOR </w:t>
      </w:r>
      <w:r w:rsidRPr="0090188D">
        <w:rPr>
          <w:rFonts w:ascii="Tahoma" w:eastAsia="Arial" w:hAnsi="Tahoma" w:cs="Tahoma"/>
          <w:b/>
          <w:bCs/>
          <w:sz w:val="24"/>
          <w:szCs w:val="24"/>
        </w:rPr>
        <w:t xml:space="preserve">AL </w:t>
      </w:r>
      <w:r w:rsidRPr="0090188D">
        <w:rPr>
          <w:rFonts w:ascii="Tahoma" w:eastAsia="Arial" w:hAnsi="Tahoma" w:cs="Tahoma"/>
          <w:b/>
          <w:bCs/>
          <w:spacing w:val="12"/>
          <w:position w:val="-1"/>
          <w:sz w:val="24"/>
          <w:szCs w:val="24"/>
        </w:rPr>
        <w:t>NIVEL ACADÉMICO DE DOCTOR</w:t>
      </w:r>
    </w:p>
    <w:p w:rsidR="00345156" w:rsidRPr="0090188D" w:rsidRDefault="00345156" w:rsidP="00345156">
      <w:pPr>
        <w:spacing w:before="34"/>
        <w:ind w:right="-20"/>
        <w:jc w:val="center"/>
        <w:rPr>
          <w:rFonts w:ascii="Tahoma" w:eastAsia="Arial" w:hAnsi="Tahoma" w:cs="Tahoma"/>
          <w:szCs w:val="24"/>
        </w:rPr>
      </w:pPr>
      <w:r w:rsidRPr="0090188D">
        <w:rPr>
          <w:rFonts w:ascii="Tahoma" w:eastAsia="Arial" w:hAnsi="Tahoma" w:cs="Tahoma"/>
          <w:b/>
          <w:bCs/>
          <w:spacing w:val="12"/>
          <w:position w:val="-1"/>
          <w:szCs w:val="24"/>
        </w:rPr>
        <w:t xml:space="preserve">(Real Decreto </w:t>
      </w:r>
      <w:r w:rsidRPr="0090188D">
        <w:rPr>
          <w:rFonts w:ascii="Tahoma" w:eastAsia="Arial" w:hAnsi="Tahoma" w:cs="Tahoma"/>
          <w:b/>
          <w:bCs/>
          <w:spacing w:val="6"/>
          <w:position w:val="-1"/>
          <w:szCs w:val="24"/>
        </w:rPr>
        <w:t>967/2014, de 21 de noviembre)</w:t>
      </w:r>
    </w:p>
    <w:p w:rsidR="0077581D" w:rsidRPr="00C93023" w:rsidRDefault="0077581D">
      <w:pPr>
        <w:rPr>
          <w:rFonts w:ascii="Calibri" w:hAnsi="Calibri" w:cs="Tahoma"/>
          <w:sz w:val="12"/>
        </w:rPr>
      </w:pPr>
    </w:p>
    <w:p w:rsidR="00DE7037" w:rsidRPr="00835173" w:rsidRDefault="00E937CE" w:rsidP="00E937CE">
      <w:pPr>
        <w:pStyle w:val="Ttulo4"/>
        <w:ind w:left="4"/>
        <w:rPr>
          <w:rFonts w:ascii="Calibri" w:hAnsi="Calibri" w:cs="Tahoma"/>
          <w:color w:val="990033"/>
          <w:sz w:val="22"/>
        </w:rPr>
      </w:pPr>
      <w:r w:rsidRPr="00835173">
        <w:rPr>
          <w:rFonts w:ascii="Calibri" w:hAnsi="Calibri" w:cs="Tahoma"/>
          <w:color w:val="990033"/>
          <w:sz w:val="22"/>
        </w:rPr>
        <w:t xml:space="preserve">1. </w:t>
      </w:r>
      <w:r w:rsidR="00DE7037" w:rsidRPr="00835173">
        <w:rPr>
          <w:rFonts w:ascii="Calibri" w:hAnsi="Calibri" w:cs="Tahoma"/>
          <w:color w:val="990033"/>
          <w:sz w:val="22"/>
        </w:rPr>
        <w:t>DATOS DEL SOLICITANTE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1843"/>
        <w:gridCol w:w="2410"/>
        <w:gridCol w:w="306"/>
        <w:gridCol w:w="3237"/>
      </w:tblGrid>
      <w:tr w:rsidR="00DE7037" w:rsidRPr="00835173" w:rsidTr="0083517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7037" w:rsidRPr="00835173" w:rsidRDefault="00DE7037" w:rsidP="00AD4B7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Apellidos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E7037" w:rsidRPr="00835173" w:rsidRDefault="00DE7037" w:rsidP="00AD4B7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Nombre</w:t>
            </w:r>
          </w:p>
        </w:tc>
      </w:tr>
      <w:tr w:rsidR="00F83C28" w:rsidRPr="008351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8" w:rsidRPr="00835173" w:rsidRDefault="00F83C28" w:rsidP="00AD4B70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28" w:rsidRPr="00835173" w:rsidRDefault="00F83C28" w:rsidP="00AD4B70">
            <w:pPr>
              <w:rPr>
                <w:rFonts w:ascii="Calibri" w:hAnsi="Calibri" w:cs="Tahoma"/>
                <w:sz w:val="20"/>
              </w:rPr>
            </w:pPr>
          </w:p>
        </w:tc>
      </w:tr>
      <w:tr w:rsidR="00DE7037" w:rsidRPr="00835173" w:rsidTr="0083517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7037" w:rsidRPr="00835173" w:rsidRDefault="00836EEF" w:rsidP="00AD4B7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DNI o Pasaporte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E7037" w:rsidRPr="00835173" w:rsidRDefault="00836EEF" w:rsidP="00AD4B7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Dirección a efectos de notificaciones</w:t>
            </w:r>
          </w:p>
        </w:tc>
      </w:tr>
      <w:tr w:rsidR="00DE7037" w:rsidRPr="008351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37" w:rsidRPr="00835173" w:rsidRDefault="00DE7037" w:rsidP="00AD4B70">
            <w:pPr>
              <w:pStyle w:val="Ttulo4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037" w:rsidRPr="00835173" w:rsidRDefault="00DE7037" w:rsidP="00AD4B70">
            <w:pPr>
              <w:pStyle w:val="Ttulo4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836EEF" w:rsidRPr="00835173" w:rsidTr="00835173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Código Postal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Localidad y Provincia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País</w:t>
            </w:r>
          </w:p>
        </w:tc>
      </w:tr>
      <w:tr w:rsidR="00836EEF" w:rsidRPr="0083517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</w:p>
        </w:tc>
      </w:tr>
      <w:tr w:rsidR="00836EEF" w:rsidRPr="00835173" w:rsidTr="00835173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Teléfono (con prefijos)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  <w:r w:rsidRPr="00835173">
              <w:rPr>
                <w:rFonts w:ascii="Calibri" w:hAnsi="Calibri" w:cs="Tahoma"/>
                <w:sz w:val="20"/>
              </w:rPr>
              <w:t>E-mail</w:t>
            </w:r>
          </w:p>
        </w:tc>
      </w:tr>
      <w:tr w:rsidR="00836EEF" w:rsidRPr="0083517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EEF" w:rsidRPr="00835173" w:rsidRDefault="00836EEF" w:rsidP="00730280">
            <w:pPr>
              <w:pStyle w:val="Ttulo4"/>
              <w:rPr>
                <w:rFonts w:ascii="Calibri" w:hAnsi="Calibri" w:cs="Tahoma"/>
                <w:sz w:val="20"/>
              </w:rPr>
            </w:pPr>
          </w:p>
        </w:tc>
      </w:tr>
    </w:tbl>
    <w:p w:rsidR="00BC4F19" w:rsidRPr="00835173" w:rsidRDefault="00BC4F19" w:rsidP="00E937CE">
      <w:pPr>
        <w:rPr>
          <w:rFonts w:ascii="Calibri" w:hAnsi="Calibri" w:cs="Tahoma"/>
          <w:b/>
          <w:color w:val="800000"/>
          <w:sz w:val="20"/>
        </w:rPr>
      </w:pPr>
    </w:p>
    <w:p w:rsidR="00DE7037" w:rsidRPr="00835173" w:rsidRDefault="00E937CE" w:rsidP="00E937CE">
      <w:pPr>
        <w:rPr>
          <w:rFonts w:ascii="Calibri" w:hAnsi="Calibri" w:cs="Tahoma"/>
          <w:b/>
          <w:color w:val="990033"/>
          <w:sz w:val="22"/>
        </w:rPr>
      </w:pPr>
      <w:r w:rsidRPr="00835173">
        <w:rPr>
          <w:rFonts w:ascii="Calibri" w:hAnsi="Calibri" w:cs="Tahoma"/>
          <w:b/>
          <w:color w:val="990033"/>
          <w:sz w:val="22"/>
        </w:rPr>
        <w:t xml:space="preserve">2. </w:t>
      </w:r>
      <w:r w:rsidR="00DE7037" w:rsidRPr="00835173">
        <w:rPr>
          <w:rFonts w:ascii="Calibri" w:hAnsi="Calibri" w:cs="Tahoma"/>
          <w:b/>
          <w:color w:val="990033"/>
          <w:sz w:val="22"/>
        </w:rPr>
        <w:t xml:space="preserve">DATOS DEL REPRESENTANTE </w:t>
      </w:r>
      <w:r w:rsidR="00DE7037" w:rsidRPr="00835173">
        <w:rPr>
          <w:rFonts w:ascii="Calibri" w:hAnsi="Calibri" w:cs="Tahoma"/>
          <w:color w:val="990033"/>
          <w:sz w:val="22"/>
        </w:rPr>
        <w:t>(sólo en caso de actuar mediante representación)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50"/>
        <w:gridCol w:w="459"/>
        <w:gridCol w:w="2410"/>
      </w:tblGrid>
      <w:tr w:rsidR="00EE2710" w:rsidRPr="00835173" w:rsidTr="0083517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Apellidos y nombre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DNI/Pasaporte/NIE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Teléfono (con prefijo)</w:t>
            </w:r>
          </w:p>
        </w:tc>
      </w:tr>
      <w:tr w:rsidR="00EE2710" w:rsidRPr="008351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E2710" w:rsidRPr="00835173" w:rsidTr="0083517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840" w:type="dxa"/>
            <w:gridSpan w:val="2"/>
            <w:shd w:val="clear" w:color="auto" w:fill="DDD9C3"/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Dirección completa incluyendo provincia, Cód. Postal y país si procede</w:t>
            </w:r>
          </w:p>
        </w:tc>
        <w:tc>
          <w:tcPr>
            <w:tcW w:w="2869" w:type="dxa"/>
            <w:gridSpan w:val="2"/>
            <w:shd w:val="clear" w:color="auto" w:fill="DDD9C3"/>
            <w:vAlign w:val="center"/>
          </w:tcPr>
          <w:p w:rsidR="00EE2710" w:rsidRPr="00835173" w:rsidRDefault="00EE2710" w:rsidP="00EE271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E-mail</w:t>
            </w:r>
          </w:p>
        </w:tc>
      </w:tr>
      <w:tr w:rsidR="00EE2710" w:rsidRPr="00835173" w:rsidTr="006A0F8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40" w:type="dxa"/>
            <w:gridSpan w:val="2"/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EE2710" w:rsidRPr="00835173" w:rsidRDefault="00EE2710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C4F19" w:rsidRPr="00835173" w:rsidRDefault="00BC4F19" w:rsidP="00E937CE">
      <w:pPr>
        <w:pStyle w:val="Ttulo4"/>
        <w:rPr>
          <w:rFonts w:ascii="Calibri" w:hAnsi="Calibri" w:cs="Tahoma"/>
          <w:color w:val="800000"/>
          <w:sz w:val="20"/>
        </w:rPr>
      </w:pPr>
    </w:p>
    <w:p w:rsidR="00DE7037" w:rsidRPr="00835173" w:rsidRDefault="00E937CE" w:rsidP="00E937CE">
      <w:pPr>
        <w:pStyle w:val="Ttulo4"/>
        <w:rPr>
          <w:rFonts w:ascii="Calibri" w:hAnsi="Calibri" w:cs="Tahoma"/>
          <w:color w:val="990033"/>
          <w:sz w:val="22"/>
        </w:rPr>
      </w:pPr>
      <w:r w:rsidRPr="00835173">
        <w:rPr>
          <w:rFonts w:ascii="Calibri" w:hAnsi="Calibri" w:cs="Tahoma"/>
          <w:color w:val="990033"/>
          <w:sz w:val="22"/>
        </w:rPr>
        <w:t xml:space="preserve">3. </w:t>
      </w:r>
      <w:r w:rsidR="00DE7037" w:rsidRPr="00835173">
        <w:rPr>
          <w:rFonts w:ascii="Calibri" w:hAnsi="Calibri" w:cs="Tahoma"/>
          <w:color w:val="990033"/>
          <w:sz w:val="22"/>
        </w:rPr>
        <w:t xml:space="preserve">DATOS RELATIVOS A </w:t>
      </w:r>
      <w:smartTag w:uri="urn:schemas-microsoft-com:office:smarttags" w:element="PersonName">
        <w:smartTagPr>
          <w:attr w:name="ProductID" w:val="LA SOLICITUD"/>
        </w:smartTagPr>
        <w:r w:rsidR="00DE7037" w:rsidRPr="00835173">
          <w:rPr>
            <w:rFonts w:ascii="Calibri" w:hAnsi="Calibri" w:cs="Tahoma"/>
            <w:color w:val="990033"/>
            <w:sz w:val="22"/>
          </w:rPr>
          <w:t>LA SOLICITUD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83C28" w:rsidRPr="00835173" w:rsidTr="00835173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83C28" w:rsidRPr="00835173" w:rsidRDefault="00F83C28" w:rsidP="00345156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 xml:space="preserve">Solicitud de </w:t>
            </w:r>
            <w:r w:rsidR="00345156" w:rsidRPr="00835173">
              <w:rPr>
                <w:rFonts w:ascii="Calibri" w:hAnsi="Calibri" w:cs="Tahoma"/>
                <w:b/>
                <w:sz w:val="20"/>
              </w:rPr>
              <w:t>equivalencia</w:t>
            </w:r>
            <w:r w:rsidRPr="00835173">
              <w:rPr>
                <w:rFonts w:ascii="Calibri" w:hAnsi="Calibri" w:cs="Tahoma"/>
                <w:b/>
                <w:sz w:val="20"/>
              </w:rPr>
              <w:t xml:space="preserve"> de</w:t>
            </w:r>
            <w:r w:rsidR="00345156" w:rsidRPr="00835173">
              <w:rPr>
                <w:rFonts w:ascii="Calibri" w:hAnsi="Calibri" w:cs="Tahoma"/>
                <w:b/>
                <w:sz w:val="20"/>
              </w:rPr>
              <w:t>l</w:t>
            </w:r>
            <w:r w:rsidRPr="00835173">
              <w:rPr>
                <w:rFonts w:ascii="Calibri" w:hAnsi="Calibri" w:cs="Tahoma"/>
                <w:b/>
                <w:sz w:val="20"/>
              </w:rPr>
              <w:t xml:space="preserve"> título:</w:t>
            </w:r>
          </w:p>
        </w:tc>
      </w:tr>
      <w:tr w:rsidR="00F83C28" w:rsidRPr="0083517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28" w:rsidRPr="00835173" w:rsidRDefault="00F83C28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F83C28" w:rsidRPr="00835173" w:rsidTr="00835173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83C28" w:rsidRPr="00835173" w:rsidRDefault="00F83C28" w:rsidP="00AD4B7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 xml:space="preserve">Otorgado por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835173">
                <w:rPr>
                  <w:rFonts w:ascii="Calibri" w:hAnsi="Calibri" w:cs="Tahoma"/>
                  <w:b/>
                  <w:sz w:val="20"/>
                </w:rPr>
                <w:t>la Universidad</w:t>
              </w:r>
            </w:smartTag>
            <w:r w:rsidRPr="00835173">
              <w:rPr>
                <w:rFonts w:ascii="Calibri" w:hAnsi="Calibri" w:cs="Tahoma"/>
                <w:b/>
                <w:sz w:val="20"/>
              </w:rPr>
              <w:t>/Centro de educación superior de (denominación, localidad y país):</w:t>
            </w:r>
          </w:p>
        </w:tc>
      </w:tr>
      <w:tr w:rsidR="00DE7037" w:rsidRPr="0083517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037" w:rsidRPr="00835173" w:rsidRDefault="00DE7037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F83C28" w:rsidRPr="00835173" w:rsidTr="00835173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83C28" w:rsidRPr="00835173" w:rsidRDefault="00345156" w:rsidP="00AD4B70">
            <w:pPr>
              <w:jc w:val="left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A nivel académico de DOCTOR</w:t>
            </w:r>
          </w:p>
        </w:tc>
      </w:tr>
      <w:tr w:rsidR="00F83C28" w:rsidRPr="0083517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28" w:rsidRPr="00835173" w:rsidRDefault="00F83C28" w:rsidP="00AD4B70">
            <w:pPr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C4F19" w:rsidRPr="00835173" w:rsidRDefault="00BC4F19" w:rsidP="00E937CE">
      <w:pPr>
        <w:pStyle w:val="Ttulo4"/>
        <w:rPr>
          <w:rFonts w:ascii="Calibri" w:hAnsi="Calibri" w:cs="Tahoma"/>
          <w:color w:val="800000"/>
          <w:sz w:val="20"/>
        </w:rPr>
      </w:pPr>
    </w:p>
    <w:p w:rsidR="00DE7037" w:rsidRPr="00835173" w:rsidRDefault="00277147" w:rsidP="00345156">
      <w:pPr>
        <w:pStyle w:val="Default"/>
        <w:jc w:val="both"/>
        <w:rPr>
          <w:rFonts w:ascii="Calibri" w:hAnsi="Calibri" w:cs="Tahoma"/>
          <w:sz w:val="20"/>
          <w:szCs w:val="20"/>
        </w:rPr>
      </w:pPr>
      <w:r w:rsidRPr="00835173">
        <w:rPr>
          <w:rFonts w:ascii="Calibri" w:hAnsi="Calibri" w:cs="Tahoma"/>
          <w:b/>
          <w:sz w:val="20"/>
          <w:szCs w:val="20"/>
        </w:rPr>
        <w:tab/>
      </w:r>
      <w:r w:rsidR="00DE7037" w:rsidRPr="00835173">
        <w:rPr>
          <w:rFonts w:ascii="Calibri" w:hAnsi="Calibri" w:cs="Tahoma"/>
          <w:b/>
          <w:sz w:val="20"/>
          <w:szCs w:val="20"/>
        </w:rPr>
        <w:t xml:space="preserve">Esta </w:t>
      </w:r>
      <w:r w:rsidRPr="00744142">
        <w:rPr>
          <w:rFonts w:ascii="Calibri" w:hAnsi="Calibri" w:cs="Tahoma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</w:t>
      </w:r>
      <w:r w:rsidR="00DE7037" w:rsidRPr="00835173">
        <w:rPr>
          <w:rFonts w:ascii="Calibri" w:hAnsi="Calibri" w:cs="Tahoma"/>
          <w:b/>
          <w:sz w:val="20"/>
          <w:szCs w:val="20"/>
        </w:rPr>
        <w:t xml:space="preserve"> se realiza al amparo de lo establecido en </w:t>
      </w:r>
      <w:r w:rsidR="00AB004C" w:rsidRPr="00835173">
        <w:rPr>
          <w:rFonts w:ascii="Calibri" w:hAnsi="Calibri" w:cs="Tahoma"/>
          <w:sz w:val="20"/>
          <w:szCs w:val="20"/>
        </w:rPr>
        <w:t xml:space="preserve">Real Decreto </w:t>
      </w:r>
      <w:r w:rsidR="00345156" w:rsidRPr="00835173">
        <w:rPr>
          <w:rFonts w:ascii="Calibri" w:hAnsi="Calibri" w:cs="Tahoma"/>
          <w:sz w:val="20"/>
          <w:szCs w:val="20"/>
        </w:rPr>
        <w:t>967/2014, de 21 de noviembre</w:t>
      </w:r>
      <w:r w:rsidR="00AB004C" w:rsidRPr="00835173">
        <w:rPr>
          <w:rFonts w:ascii="Calibri" w:hAnsi="Calibri" w:cs="Tahoma"/>
          <w:sz w:val="20"/>
          <w:szCs w:val="20"/>
        </w:rPr>
        <w:t xml:space="preserve">, </w:t>
      </w:r>
      <w:r w:rsidR="00345156" w:rsidRPr="00835173">
        <w:rPr>
          <w:rFonts w:ascii="Calibri" w:hAnsi="Calibri" w:cs="Tahoma"/>
          <w:sz w:val="20"/>
          <w:szCs w:val="20"/>
        </w:rPr>
        <w:t xml:space="preserve"> por el que se establecen los requisitos y el procedimiento para la homologación y declaración de equivalencia a titulación y a nivel académico universitario oficial y para la convalidación de estudios extranjeros de educación superior, y el procedimiento para determinar la correspondencia a los niveles del marco español de cualificaciones para la educación superior de los títulos oficiales de Arquitecto, Ingeniero, Licenciado, Arquitecto Técnico, Ingeniero Técnico y Diplomado.</w:t>
      </w:r>
    </w:p>
    <w:p w:rsidR="0065768A" w:rsidRPr="00835173" w:rsidRDefault="00DE7037" w:rsidP="00345156">
      <w:pPr>
        <w:rPr>
          <w:rFonts w:ascii="Calibri" w:hAnsi="Calibri" w:cs="Tahoma"/>
          <w:sz w:val="20"/>
        </w:rPr>
      </w:pPr>
      <w:r w:rsidRPr="00835173">
        <w:rPr>
          <w:rFonts w:ascii="Calibri" w:hAnsi="Calibri" w:cs="Tahoma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45156" w:rsidRPr="00864E22" w:rsidTr="00C93023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9709" w:type="dxa"/>
            <w:vAlign w:val="center"/>
          </w:tcPr>
          <w:p w:rsidR="007B7333" w:rsidRDefault="00345156" w:rsidP="00345156">
            <w:pPr>
              <w:rPr>
                <w:rFonts w:ascii="Calibri" w:hAnsi="Calibri" w:cs="Tahoma"/>
                <w:b/>
                <w:sz w:val="24"/>
              </w:rPr>
            </w:pPr>
            <w:r w:rsidRPr="00864E22">
              <w:rPr>
                <w:rFonts w:ascii="Calibri" w:hAnsi="Calibri" w:cs="Tahoma"/>
                <w:b/>
                <w:sz w:val="24"/>
              </w:rPr>
              <w:t>DECLARO bajo mi responsabilidad</w:t>
            </w:r>
            <w:r w:rsidR="007B7333">
              <w:rPr>
                <w:rFonts w:ascii="Calibri" w:hAnsi="Calibri" w:cs="Tahoma"/>
                <w:b/>
                <w:sz w:val="24"/>
              </w:rPr>
              <w:t>:</w:t>
            </w:r>
          </w:p>
          <w:p w:rsidR="007B7333" w:rsidRDefault="00D36809" w:rsidP="00D36809">
            <w:pPr>
              <w:ind w:left="60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9"/>
            <w:r>
              <w:rPr>
                <w:rFonts w:ascii="Calibri" w:hAnsi="Calibri" w:cs="Tahoma"/>
                <w:sz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</w:rPr>
            </w:r>
            <w:r>
              <w:rPr>
                <w:rFonts w:ascii="Calibri" w:hAnsi="Calibri" w:cs="Tahoma"/>
                <w:sz w:val="22"/>
              </w:rPr>
              <w:fldChar w:fldCharType="end"/>
            </w:r>
            <w:bookmarkEnd w:id="1"/>
            <w:r>
              <w:rPr>
                <w:rFonts w:ascii="Calibri" w:hAnsi="Calibri" w:cs="Tahoma"/>
                <w:sz w:val="22"/>
              </w:rPr>
              <w:t xml:space="preserve"> </w:t>
            </w:r>
            <w:r w:rsidR="007B7333">
              <w:rPr>
                <w:rFonts w:ascii="Calibri" w:hAnsi="Calibri" w:cs="Tahoma"/>
                <w:sz w:val="22"/>
              </w:rPr>
              <w:t>Q</w:t>
            </w:r>
            <w:r w:rsidR="00345156" w:rsidRPr="00864E22">
              <w:rPr>
                <w:rFonts w:ascii="Calibri" w:hAnsi="Calibri" w:cs="Tahoma"/>
                <w:sz w:val="22"/>
              </w:rPr>
              <w:t xml:space="preserve">ue a esta fecha no he obtenido declaración de equivalencia de nivel por otra </w:t>
            </w:r>
            <w:r w:rsidR="00864E22" w:rsidRPr="00864E22">
              <w:rPr>
                <w:rFonts w:ascii="Calibri" w:hAnsi="Calibri" w:cs="Tahoma"/>
                <w:sz w:val="22"/>
              </w:rPr>
              <w:t>Universidad u Organismo Estatal</w:t>
            </w:r>
            <w:r w:rsidR="007B7333">
              <w:rPr>
                <w:rFonts w:ascii="Calibri" w:hAnsi="Calibri" w:cs="Tahoma"/>
                <w:sz w:val="22"/>
              </w:rPr>
              <w:t xml:space="preserve"> (en caso de que haya solicitado equivalencia en otra Universidad y se le haya denegado, deberá presentar copia de la resolución).</w:t>
            </w:r>
          </w:p>
          <w:p w:rsidR="007B7333" w:rsidRDefault="00864E22" w:rsidP="00D36809">
            <w:pPr>
              <w:ind w:left="60"/>
              <w:rPr>
                <w:rFonts w:ascii="Calibri" w:hAnsi="Calibri" w:cs="Tahoma"/>
                <w:sz w:val="22"/>
              </w:rPr>
            </w:pPr>
            <w:r w:rsidRPr="00864E22">
              <w:rPr>
                <w:rFonts w:ascii="Calibri" w:hAnsi="Calibri" w:cs="Tahoma"/>
                <w:sz w:val="22"/>
              </w:rPr>
              <w:t xml:space="preserve"> </w:t>
            </w:r>
            <w:r w:rsidR="00D36809">
              <w:rPr>
                <w:rFonts w:ascii="Calibri" w:hAnsi="Calibri" w:cs="Tahoma"/>
                <w:sz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0"/>
            <w:r w:rsidR="00D36809">
              <w:rPr>
                <w:rFonts w:ascii="Calibri" w:hAnsi="Calibri" w:cs="Tahoma"/>
                <w:sz w:val="22"/>
              </w:rPr>
              <w:instrText xml:space="preserve"> FORMCHECKBOX </w:instrText>
            </w:r>
            <w:r w:rsidR="00D36809">
              <w:rPr>
                <w:rFonts w:ascii="Calibri" w:hAnsi="Calibri" w:cs="Tahoma"/>
                <w:sz w:val="22"/>
              </w:rPr>
            </w:r>
            <w:r w:rsidR="00D36809">
              <w:rPr>
                <w:rFonts w:ascii="Calibri" w:hAnsi="Calibri" w:cs="Tahoma"/>
                <w:sz w:val="22"/>
              </w:rPr>
              <w:fldChar w:fldCharType="end"/>
            </w:r>
            <w:bookmarkEnd w:id="2"/>
            <w:r w:rsidR="00D36809">
              <w:rPr>
                <w:rFonts w:ascii="Calibri" w:hAnsi="Calibri" w:cs="Tahoma"/>
                <w:sz w:val="22"/>
              </w:rPr>
              <w:t xml:space="preserve"> </w:t>
            </w:r>
            <w:r w:rsidR="007B7333">
              <w:rPr>
                <w:rFonts w:ascii="Calibri" w:hAnsi="Calibri" w:cs="Tahoma"/>
                <w:sz w:val="22"/>
              </w:rPr>
              <w:t>Q</w:t>
            </w:r>
            <w:r w:rsidRPr="00864E22">
              <w:rPr>
                <w:rFonts w:ascii="Calibri" w:hAnsi="Calibri" w:cs="Tahoma"/>
                <w:sz w:val="22"/>
              </w:rPr>
              <w:t xml:space="preserve">ue </w:t>
            </w:r>
            <w:r w:rsidR="007B7333">
              <w:rPr>
                <w:rFonts w:ascii="Calibri" w:hAnsi="Calibri" w:cs="Tahoma"/>
                <w:sz w:val="22"/>
              </w:rPr>
              <w:t>la tesis doctoral que se presenta para la solicitud de equivalencia recoge un trabajo original de investigaci</w:t>
            </w:r>
            <w:r w:rsidR="00506F2E">
              <w:rPr>
                <w:rFonts w:ascii="Calibri" w:hAnsi="Calibri" w:cs="Tahoma"/>
                <w:sz w:val="22"/>
              </w:rPr>
              <w:t>ón.</w:t>
            </w:r>
            <w:r w:rsidR="007B7333">
              <w:rPr>
                <w:rFonts w:ascii="Calibri" w:hAnsi="Calibri" w:cs="Tahoma"/>
                <w:sz w:val="22"/>
              </w:rPr>
              <w:t xml:space="preserve"> </w:t>
            </w:r>
          </w:p>
          <w:p w:rsidR="007B7333" w:rsidRPr="007B7333" w:rsidRDefault="00D36809" w:rsidP="00D36809">
            <w:pPr>
              <w:ind w:left="60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1"/>
            <w:r>
              <w:rPr>
                <w:rFonts w:ascii="Calibri" w:hAnsi="Calibri" w:cs="Tahoma"/>
                <w:sz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</w:rPr>
            </w:r>
            <w:r>
              <w:rPr>
                <w:rFonts w:ascii="Calibri" w:hAnsi="Calibri" w:cs="Tahoma"/>
                <w:sz w:val="22"/>
              </w:rPr>
              <w:fldChar w:fldCharType="end"/>
            </w:r>
            <w:bookmarkEnd w:id="3"/>
            <w:r>
              <w:rPr>
                <w:rFonts w:ascii="Calibri" w:hAnsi="Calibri" w:cs="Tahoma"/>
                <w:sz w:val="22"/>
              </w:rPr>
              <w:t xml:space="preserve"> </w:t>
            </w:r>
            <w:r w:rsidR="007B7333">
              <w:rPr>
                <w:rFonts w:ascii="Calibri" w:hAnsi="Calibri" w:cs="Tahoma"/>
                <w:sz w:val="22"/>
              </w:rPr>
              <w:t xml:space="preserve">Que </w:t>
            </w:r>
            <w:r w:rsidR="00864E22" w:rsidRPr="00864E22">
              <w:rPr>
                <w:rFonts w:ascii="Calibri" w:hAnsi="Calibri" w:cs="Tahoma"/>
                <w:sz w:val="22"/>
              </w:rPr>
              <w:t>el ejemplar de la tesis entregado junto con esta solicitud</w:t>
            </w:r>
            <w:r w:rsidR="007B7333">
              <w:rPr>
                <w:rFonts w:ascii="Calibri" w:hAnsi="Calibri" w:cs="Tahoma"/>
                <w:sz w:val="22"/>
              </w:rPr>
              <w:t xml:space="preserve"> </w:t>
            </w:r>
            <w:r w:rsidR="00864E22" w:rsidRPr="00864E22">
              <w:rPr>
                <w:rFonts w:ascii="Calibri" w:hAnsi="Calibri" w:cs="Tahoma"/>
                <w:sz w:val="22"/>
              </w:rPr>
              <w:t>corresponde exactamente con la tesis evaluada.</w:t>
            </w:r>
          </w:p>
        </w:tc>
      </w:tr>
    </w:tbl>
    <w:p w:rsidR="00345156" w:rsidRPr="00835173" w:rsidRDefault="00345156" w:rsidP="00345156">
      <w:pPr>
        <w:rPr>
          <w:rFonts w:ascii="Calibri" w:hAnsi="Calibri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87"/>
      </w:tblGrid>
      <w:tr w:rsidR="00DE7037" w:rsidRPr="00835173" w:rsidTr="00835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shd w:val="clear" w:color="auto" w:fill="DDD9C3"/>
            <w:vAlign w:val="center"/>
          </w:tcPr>
          <w:p w:rsidR="00DE7037" w:rsidRPr="00835173" w:rsidRDefault="00DE7037" w:rsidP="00D146AB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Lugar y fecha</w:t>
            </w:r>
          </w:p>
        </w:tc>
        <w:tc>
          <w:tcPr>
            <w:tcW w:w="5387" w:type="dxa"/>
            <w:shd w:val="clear" w:color="auto" w:fill="DDD9C3"/>
            <w:vAlign w:val="center"/>
          </w:tcPr>
          <w:p w:rsidR="00DE7037" w:rsidRPr="00835173" w:rsidRDefault="00DE7037" w:rsidP="00D146AB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835173">
              <w:rPr>
                <w:rFonts w:ascii="Calibri" w:hAnsi="Calibri" w:cs="Tahoma"/>
                <w:b/>
                <w:sz w:val="20"/>
              </w:rPr>
              <w:t>Firma</w:t>
            </w:r>
          </w:p>
        </w:tc>
      </w:tr>
      <w:tr w:rsidR="00DE7037" w:rsidRPr="00835173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4322" w:type="dxa"/>
            <w:vAlign w:val="center"/>
          </w:tcPr>
          <w:p w:rsidR="00DE7037" w:rsidRPr="00835173" w:rsidRDefault="00DE7037" w:rsidP="00D146AB">
            <w:pPr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5387" w:type="dxa"/>
            <w:vAlign w:val="center"/>
          </w:tcPr>
          <w:p w:rsidR="00DE7037" w:rsidRPr="00835173" w:rsidRDefault="00DE7037" w:rsidP="00D146AB">
            <w:pPr>
              <w:jc w:val="center"/>
              <w:rPr>
                <w:rFonts w:ascii="Calibri" w:hAnsi="Calibri" w:cs="Tahoma"/>
                <w:sz w:val="20"/>
              </w:rPr>
            </w:pPr>
          </w:p>
        </w:tc>
      </w:tr>
    </w:tbl>
    <w:p w:rsidR="00277147" w:rsidRPr="00835173" w:rsidRDefault="00277147" w:rsidP="00EC0A64">
      <w:pPr>
        <w:pStyle w:val="Piedepgina"/>
        <w:tabs>
          <w:tab w:val="clear" w:pos="4252"/>
          <w:tab w:val="clear" w:pos="8504"/>
        </w:tabs>
        <w:rPr>
          <w:rFonts w:ascii="Calibri" w:hAnsi="Calibri" w:cs="Tahoma"/>
          <w:sz w:val="20"/>
        </w:rPr>
      </w:pPr>
    </w:p>
    <w:p w:rsidR="00DE7037" w:rsidRDefault="00277147" w:rsidP="00EC0A64">
      <w:pPr>
        <w:pStyle w:val="Piedepgina"/>
        <w:tabs>
          <w:tab w:val="clear" w:pos="4252"/>
          <w:tab w:val="clear" w:pos="8504"/>
        </w:tabs>
        <w:rPr>
          <w:rFonts w:ascii="Calibri" w:hAnsi="Calibri" w:cs="Tahoma"/>
        </w:rPr>
      </w:pPr>
      <w:r>
        <w:rPr>
          <w:rFonts w:ascii="Calibri" w:hAnsi="Calibri" w:cs="Tahoma"/>
        </w:rPr>
        <w:br w:type="page"/>
      </w:r>
    </w:p>
    <w:p w:rsidR="00835173" w:rsidRDefault="00835173" w:rsidP="00835173">
      <w:pPr>
        <w:rPr>
          <w:rFonts w:ascii="Calibri" w:hAnsi="Calibri" w:cs="Tahoma"/>
          <w:b/>
          <w:color w:val="990033"/>
          <w:sz w:val="22"/>
        </w:rPr>
      </w:pPr>
    </w:p>
    <w:p w:rsidR="00835173" w:rsidRDefault="00835173" w:rsidP="00835173">
      <w:pPr>
        <w:rPr>
          <w:rFonts w:ascii="Calibri" w:hAnsi="Calibri" w:cs="Tahoma"/>
          <w:b/>
          <w:color w:val="990033"/>
          <w:sz w:val="22"/>
        </w:rPr>
      </w:pPr>
    </w:p>
    <w:p w:rsidR="00277147" w:rsidRDefault="00277147" w:rsidP="00835173">
      <w:pPr>
        <w:rPr>
          <w:rFonts w:ascii="Calibri" w:hAnsi="Calibri" w:cs="Tahoma"/>
          <w:color w:val="990033"/>
          <w:sz w:val="18"/>
        </w:rPr>
      </w:pPr>
      <w:r w:rsidRPr="00835173">
        <w:rPr>
          <w:rFonts w:ascii="Calibri" w:hAnsi="Calibri" w:cs="Tahoma"/>
          <w:b/>
          <w:color w:val="990033"/>
          <w:sz w:val="22"/>
        </w:rPr>
        <w:t xml:space="preserve">DOCUMENTOS que se acompañan a esta solicitud </w:t>
      </w:r>
      <w:r w:rsidRPr="00835173">
        <w:rPr>
          <w:rFonts w:ascii="Calibri" w:hAnsi="Calibri" w:cs="Tahoma"/>
          <w:color w:val="990033"/>
          <w:sz w:val="18"/>
        </w:rPr>
        <w:t xml:space="preserve">(de acuerdo con </w:t>
      </w:r>
      <w:r w:rsidR="00835173" w:rsidRPr="00835173">
        <w:rPr>
          <w:rFonts w:ascii="Calibri" w:hAnsi="Calibri" w:cs="Tahoma"/>
          <w:color w:val="990033"/>
          <w:sz w:val="18"/>
        </w:rPr>
        <w:t>lo establecido en el</w:t>
      </w:r>
      <w:r w:rsidRPr="00835173">
        <w:rPr>
          <w:rFonts w:ascii="Calibri" w:hAnsi="Calibri" w:cs="Tahoma"/>
          <w:color w:val="990033"/>
          <w:sz w:val="18"/>
        </w:rPr>
        <w:t xml:space="preserve"> Real Decreto 967/2014, de 21 de noviembre, “Boletín Oficial del Estado” de 22 de noviembre de 2014).</w:t>
      </w:r>
    </w:p>
    <w:p w:rsidR="00835173" w:rsidRPr="00835173" w:rsidRDefault="00835173" w:rsidP="00835173">
      <w:pPr>
        <w:rPr>
          <w:rFonts w:ascii="Calibri" w:hAnsi="Calibri" w:cs="Tahoma"/>
          <w:color w:val="990033"/>
          <w:sz w:val="22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277147" w:rsidRPr="00277147" w:rsidTr="00823113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691" w:type="dxa"/>
            <w:vAlign w:val="center"/>
          </w:tcPr>
          <w:p w:rsidR="00277147" w:rsidRPr="00277147" w:rsidRDefault="00277147" w:rsidP="00D36809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5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4"/>
            <w:r w:rsidRPr="00277147">
              <w:rPr>
                <w:rFonts w:ascii="Calibri" w:hAnsi="Calibri" w:cs="Tahoma"/>
                <w:sz w:val="18"/>
                <w:szCs w:val="16"/>
              </w:rPr>
              <w:t xml:space="preserve"> Copia c</w:t>
            </w:r>
            <w:r w:rsidR="00D36809">
              <w:rPr>
                <w:rFonts w:ascii="Calibri" w:hAnsi="Calibri" w:cs="Tahoma"/>
                <w:sz w:val="18"/>
                <w:szCs w:val="16"/>
              </w:rPr>
              <w:t>otejada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del 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>documento que acredite la identidad y nacionalidad del solicitante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, expedido por las autoridades competentes del país de origen o de procedencia o por las autoridades españolas competentes en materia de extranjería. En el caso de los ciudadanos españoles, fotocopia </w:t>
            </w:r>
            <w:r w:rsidR="00D36809">
              <w:rPr>
                <w:rFonts w:ascii="Calibri" w:hAnsi="Calibri" w:cs="Tahoma"/>
                <w:sz w:val="18"/>
                <w:szCs w:val="16"/>
              </w:rPr>
              <w:t>cotejada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del documento nacional de identidad.</w:t>
            </w:r>
          </w:p>
        </w:tc>
      </w:tr>
      <w:tr w:rsidR="001D38EA" w:rsidRPr="00277147" w:rsidTr="00BB7F1E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9691" w:type="dxa"/>
            <w:vAlign w:val="center"/>
          </w:tcPr>
          <w:p w:rsidR="001D38EA" w:rsidRPr="00277147" w:rsidRDefault="001D38EA" w:rsidP="00D36809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5"/>
            <w:r w:rsidRPr="00277147">
              <w:rPr>
                <w:rFonts w:ascii="Calibri" w:hAnsi="Calibri" w:cs="Tahoma"/>
                <w:sz w:val="18"/>
                <w:szCs w:val="16"/>
              </w:rPr>
              <w:t xml:space="preserve"> Copia c</w:t>
            </w:r>
            <w:r w:rsidR="00D36809">
              <w:rPr>
                <w:rFonts w:ascii="Calibri" w:hAnsi="Calibri" w:cs="Tahoma"/>
                <w:sz w:val="18"/>
                <w:szCs w:val="16"/>
              </w:rPr>
              <w:t>otejada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del 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 xml:space="preserve">título de Doctor/a cuya </w:t>
            </w:r>
            <w:r>
              <w:rPr>
                <w:rFonts w:ascii="Calibri" w:hAnsi="Calibri" w:cs="Tahoma"/>
                <w:b/>
                <w:sz w:val="18"/>
                <w:szCs w:val="16"/>
              </w:rPr>
              <w:t>declaración de equivalencia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 xml:space="preserve"> se solicita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. </w:t>
            </w:r>
          </w:p>
        </w:tc>
      </w:tr>
      <w:tr w:rsidR="001D38EA" w:rsidRPr="00277147" w:rsidTr="00BB7F1E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9691" w:type="dxa"/>
            <w:vAlign w:val="center"/>
          </w:tcPr>
          <w:p w:rsidR="001D38EA" w:rsidRPr="00277147" w:rsidRDefault="001D38EA" w:rsidP="00823113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7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6"/>
            <w:r w:rsidRPr="00277147">
              <w:rPr>
                <w:rFonts w:ascii="Calibri" w:hAnsi="Calibri" w:cs="Tahoma"/>
                <w:sz w:val="18"/>
                <w:szCs w:val="16"/>
              </w:rPr>
              <w:t xml:space="preserve"> Copia </w:t>
            </w:r>
            <w:r w:rsidR="00D36809">
              <w:rPr>
                <w:rFonts w:ascii="Calibri" w:hAnsi="Calibri" w:cs="Tahoma"/>
                <w:sz w:val="18"/>
                <w:szCs w:val="16"/>
              </w:rPr>
              <w:t>cotejada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de la certificación académica de los estudios realizados por el solicitante para la obtención del título cuya </w:t>
            </w:r>
            <w:r>
              <w:rPr>
                <w:rFonts w:ascii="Calibri" w:hAnsi="Calibri" w:cs="Tahoma"/>
                <w:sz w:val="18"/>
                <w:szCs w:val="16"/>
              </w:rPr>
              <w:t>declaración de equivalencia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se solicita</w:t>
            </w:r>
            <w:r>
              <w:rPr>
                <w:rFonts w:ascii="Calibri" w:hAnsi="Calibri" w:cs="Tahoma"/>
                <w:sz w:val="18"/>
                <w:szCs w:val="16"/>
              </w:rPr>
              <w:t xml:space="preserve"> (deberá contener fecha de defensa, director/es de la Tesis, Tribunal calificador y calificación obtenida).</w:t>
            </w:r>
          </w:p>
        </w:tc>
      </w:tr>
      <w:tr w:rsidR="001D38EA" w:rsidRPr="00277147" w:rsidTr="00BB7F1E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9691" w:type="dxa"/>
            <w:vAlign w:val="center"/>
          </w:tcPr>
          <w:p w:rsidR="001D38EA" w:rsidRPr="00277147" w:rsidRDefault="001D38EA" w:rsidP="00D36809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8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7"/>
            <w:r w:rsidRPr="00277147">
              <w:rPr>
                <w:rFonts w:ascii="Calibri" w:hAnsi="Calibri" w:cs="Tahoma"/>
                <w:sz w:val="18"/>
                <w:szCs w:val="16"/>
              </w:rPr>
              <w:t xml:space="preserve"> Copia </w:t>
            </w:r>
            <w:r w:rsidR="00D36809">
              <w:rPr>
                <w:rFonts w:ascii="Calibri" w:hAnsi="Calibri" w:cs="Tahoma"/>
                <w:sz w:val="18"/>
                <w:szCs w:val="16"/>
              </w:rPr>
              <w:t>cotejada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de</w:t>
            </w:r>
            <w:r w:rsidR="00D36809">
              <w:rPr>
                <w:rFonts w:ascii="Calibri" w:hAnsi="Calibri" w:cs="Tahoma"/>
                <w:sz w:val="18"/>
                <w:szCs w:val="16"/>
              </w:rPr>
              <w:t xml:space="preserve"> los </w:t>
            </w:r>
            <w:r w:rsidR="00D36809">
              <w:rPr>
                <w:rFonts w:ascii="Calibri" w:hAnsi="Calibri" w:cs="Tahoma"/>
                <w:b/>
                <w:sz w:val="18"/>
                <w:szCs w:val="16"/>
              </w:rPr>
              <w:t>títulos oficiales</w:t>
            </w:r>
            <w:r w:rsidR="00D36809">
              <w:rPr>
                <w:rFonts w:ascii="Calibri" w:hAnsi="Calibri" w:cs="Tahoma"/>
                <w:sz w:val="18"/>
                <w:szCs w:val="16"/>
              </w:rPr>
              <w:t xml:space="preserve"> y 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las 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>certificaciones académicas de las titulaciones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 previas que permitieron el acceso a la </w:t>
            </w:r>
            <w:r>
              <w:rPr>
                <w:rFonts w:ascii="Calibri" w:hAnsi="Calibri" w:cs="Tahoma"/>
                <w:sz w:val="18"/>
                <w:szCs w:val="16"/>
              </w:rPr>
              <w:t>titulación para la que se solicita la declaración de equivalencia</w:t>
            </w:r>
            <w:r w:rsidRPr="00277147">
              <w:rPr>
                <w:rFonts w:ascii="Calibri" w:hAnsi="Calibri" w:cs="Tahoma"/>
                <w:sz w:val="18"/>
                <w:szCs w:val="16"/>
              </w:rPr>
              <w:t xml:space="preserve">. Deberá constar en éstas, la duración oficial, en años académicos, del plan de estudios seguido, así como las asignaturas cursadas y la carga horaria de cada una de ellas. </w:t>
            </w:r>
          </w:p>
        </w:tc>
      </w:tr>
      <w:tr w:rsidR="001D38EA" w:rsidRPr="00277147" w:rsidTr="00BB7F1E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9691" w:type="dxa"/>
            <w:vAlign w:val="center"/>
          </w:tcPr>
          <w:p w:rsidR="001D38EA" w:rsidRPr="00277147" w:rsidRDefault="001D38EA" w:rsidP="00D36809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0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8"/>
            <w:r w:rsidRPr="00277147">
              <w:rPr>
                <w:rFonts w:ascii="Calibri" w:hAnsi="Calibri" w:cs="Tahoma"/>
                <w:sz w:val="18"/>
                <w:szCs w:val="16"/>
              </w:rPr>
              <w:t xml:space="preserve"> </w:t>
            </w:r>
            <w:r w:rsidR="00D36809">
              <w:rPr>
                <w:rFonts w:ascii="Calibri" w:hAnsi="Calibri" w:cs="Tahoma"/>
                <w:b/>
                <w:sz w:val="18"/>
                <w:szCs w:val="16"/>
              </w:rPr>
              <w:t>TRES EJEMPLARES de la m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>emoria explicativa de la tesis</w:t>
            </w:r>
            <w:r w:rsidR="00D41EEF">
              <w:rPr>
                <w:rFonts w:ascii="Calibri" w:hAnsi="Calibri" w:cs="Tahoma"/>
                <w:b/>
                <w:sz w:val="18"/>
                <w:szCs w:val="16"/>
              </w:rPr>
              <w:t>,</w:t>
            </w:r>
            <w:r>
              <w:rPr>
                <w:rFonts w:ascii="Calibri" w:hAnsi="Calibri" w:cs="Tahoma"/>
                <w:b/>
                <w:sz w:val="18"/>
                <w:szCs w:val="16"/>
              </w:rPr>
              <w:t xml:space="preserve"> </w:t>
            </w:r>
            <w:r w:rsidR="00D36809">
              <w:rPr>
                <w:rFonts w:ascii="Calibri" w:hAnsi="Calibri" w:cs="Tahoma"/>
                <w:b/>
                <w:sz w:val="18"/>
                <w:szCs w:val="16"/>
              </w:rPr>
              <w:t xml:space="preserve">redactados </w:t>
            </w:r>
            <w:r>
              <w:rPr>
                <w:rFonts w:ascii="Calibri" w:hAnsi="Calibri" w:cs="Tahoma"/>
                <w:b/>
                <w:sz w:val="18"/>
                <w:szCs w:val="16"/>
              </w:rPr>
              <w:t xml:space="preserve">en </w:t>
            </w:r>
            <w:r w:rsidR="00D36809">
              <w:rPr>
                <w:rFonts w:ascii="Calibri" w:hAnsi="Calibri" w:cs="Tahoma"/>
                <w:b/>
                <w:sz w:val="18"/>
                <w:szCs w:val="16"/>
              </w:rPr>
              <w:t>castellano</w:t>
            </w:r>
            <w:r>
              <w:rPr>
                <w:rFonts w:ascii="Calibri" w:hAnsi="Calibri" w:cs="Tahoma"/>
                <w:b/>
                <w:sz w:val="18"/>
                <w:szCs w:val="16"/>
              </w:rPr>
              <w:t xml:space="preserve"> o en inglés</w:t>
            </w:r>
            <w:r w:rsidRPr="00277147">
              <w:rPr>
                <w:rFonts w:ascii="Calibri" w:hAnsi="Calibri" w:cs="Tahoma"/>
                <w:sz w:val="18"/>
                <w:szCs w:val="16"/>
              </w:rPr>
              <w:t>, donde consten las referencias y publicaciones que se han generado por o a partir de la investigación realizada.</w:t>
            </w:r>
          </w:p>
        </w:tc>
      </w:tr>
      <w:tr w:rsidR="00277147" w:rsidRPr="00277147" w:rsidTr="00823113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9691" w:type="dxa"/>
            <w:vAlign w:val="center"/>
          </w:tcPr>
          <w:p w:rsidR="00277147" w:rsidRPr="00277147" w:rsidRDefault="00277147" w:rsidP="001D38EA">
            <w:pPr>
              <w:rPr>
                <w:rFonts w:ascii="Calibri" w:hAnsi="Calibri" w:cs="Tahoma"/>
                <w:sz w:val="18"/>
                <w:szCs w:val="16"/>
              </w:rPr>
            </w:pPr>
            <w:r w:rsidRPr="00D36809">
              <w:rPr>
                <w:rFonts w:ascii="Calibri" w:hAnsi="Calibri" w:cs="Tahoma"/>
                <w:b/>
                <w:sz w:val="18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1"/>
            <w:r w:rsidRPr="00D36809">
              <w:rPr>
                <w:rFonts w:ascii="Calibri" w:hAnsi="Calibri" w:cs="Tahoma"/>
                <w:b/>
                <w:sz w:val="18"/>
                <w:szCs w:val="16"/>
              </w:rPr>
              <w:instrText xml:space="preserve"> FORMCHECKBOX </w:instrText>
            </w:r>
            <w:r w:rsidRPr="00D36809">
              <w:rPr>
                <w:rFonts w:ascii="Calibri" w:hAnsi="Calibri" w:cs="Tahoma"/>
                <w:b/>
                <w:sz w:val="18"/>
                <w:szCs w:val="16"/>
              </w:rPr>
            </w:r>
            <w:r w:rsidRPr="00D36809">
              <w:rPr>
                <w:rFonts w:ascii="Calibri" w:hAnsi="Calibri" w:cs="Tahoma"/>
                <w:b/>
                <w:sz w:val="18"/>
                <w:szCs w:val="16"/>
              </w:rPr>
              <w:fldChar w:fldCharType="end"/>
            </w:r>
            <w:bookmarkEnd w:id="9"/>
            <w:r w:rsidRPr="00D36809">
              <w:rPr>
                <w:rFonts w:ascii="Calibri" w:hAnsi="Calibri" w:cs="Tahoma"/>
                <w:b/>
                <w:sz w:val="18"/>
                <w:szCs w:val="16"/>
              </w:rPr>
              <w:t xml:space="preserve"> </w:t>
            </w:r>
            <w:r w:rsidR="00D36809" w:rsidRPr="00D36809">
              <w:rPr>
                <w:rFonts w:ascii="Calibri" w:hAnsi="Calibri" w:cs="Tahoma"/>
                <w:b/>
                <w:sz w:val="18"/>
                <w:szCs w:val="16"/>
              </w:rPr>
              <w:t xml:space="preserve">UN 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>Ejemplar de la tesis en formato electrónico</w:t>
            </w:r>
            <w:r w:rsidR="001D38EA">
              <w:rPr>
                <w:rFonts w:ascii="Calibri" w:hAnsi="Calibri" w:cs="Tahoma"/>
                <w:b/>
                <w:sz w:val="18"/>
                <w:szCs w:val="16"/>
              </w:rPr>
              <w:t xml:space="preserve"> (no requiere traducción)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>.</w:t>
            </w:r>
          </w:p>
        </w:tc>
      </w:tr>
      <w:tr w:rsidR="00277147" w:rsidRPr="00277147" w:rsidTr="00823113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9691" w:type="dxa"/>
            <w:vAlign w:val="center"/>
          </w:tcPr>
          <w:p w:rsidR="00277147" w:rsidRPr="00277147" w:rsidRDefault="00277147" w:rsidP="00823113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2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10"/>
            <w:r w:rsidRPr="00277147">
              <w:rPr>
                <w:rFonts w:ascii="Calibri" w:hAnsi="Calibri" w:cs="Tahoma"/>
                <w:sz w:val="18"/>
                <w:szCs w:val="16"/>
              </w:rPr>
              <w:t xml:space="preserve"> </w:t>
            </w:r>
            <w:r w:rsidRPr="00277147">
              <w:rPr>
                <w:rFonts w:ascii="Calibri" w:hAnsi="Calibri" w:cs="Tahoma"/>
                <w:b/>
                <w:sz w:val="18"/>
                <w:szCs w:val="16"/>
              </w:rPr>
              <w:t xml:space="preserve">Acreditación del pago de la </w:t>
            </w:r>
            <w:r w:rsidRPr="00277147">
              <w:rPr>
                <w:rFonts w:ascii="Calibri" w:hAnsi="Calibri" w:cs="Tahoma"/>
                <w:b/>
                <w:bCs/>
                <w:sz w:val="18"/>
                <w:szCs w:val="16"/>
              </w:rPr>
              <w:t>tasa que corresponda</w:t>
            </w:r>
            <w:r w:rsidRPr="00277147">
              <w:rPr>
                <w:rFonts w:ascii="Calibri" w:hAnsi="Calibri" w:cs="Tahoma"/>
                <w:sz w:val="18"/>
                <w:szCs w:val="16"/>
              </w:rPr>
              <w:t>, de acuerdo con el decreto de precios públicos por la prestación de servicios académicos universitarios para cada curso académico dictado por la CC.AA.</w:t>
            </w:r>
          </w:p>
        </w:tc>
      </w:tr>
      <w:tr w:rsidR="00277147" w:rsidRPr="00277147" w:rsidTr="00823113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9691" w:type="dxa"/>
            <w:vAlign w:val="center"/>
          </w:tcPr>
          <w:p w:rsidR="00277147" w:rsidRPr="00277147" w:rsidRDefault="00277147" w:rsidP="00823113">
            <w:pPr>
              <w:rPr>
                <w:rFonts w:ascii="Calibri" w:hAnsi="Calibri" w:cs="Tahoma"/>
                <w:sz w:val="18"/>
                <w:szCs w:val="16"/>
              </w:rPr>
            </w:pPr>
            <w:r w:rsidRPr="00277147">
              <w:rPr>
                <w:rFonts w:ascii="Calibri" w:hAnsi="Calibri" w:cs="Tahoma"/>
                <w:sz w:val="18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3"/>
            <w:r w:rsidRPr="00277147">
              <w:rPr>
                <w:rFonts w:ascii="Calibri" w:hAnsi="Calibri" w:cs="Tahoma"/>
                <w:sz w:val="18"/>
                <w:szCs w:val="16"/>
              </w:rPr>
              <w:instrText xml:space="preserve"> FORMCHECKBOX </w:instrText>
            </w:r>
            <w:r w:rsidRPr="00277147">
              <w:rPr>
                <w:rFonts w:ascii="Calibri" w:hAnsi="Calibri" w:cs="Tahoma"/>
                <w:sz w:val="18"/>
                <w:szCs w:val="16"/>
              </w:rPr>
            </w:r>
            <w:r w:rsidRPr="00277147">
              <w:rPr>
                <w:rFonts w:ascii="Calibri" w:hAnsi="Calibri" w:cs="Tahoma"/>
                <w:sz w:val="18"/>
                <w:szCs w:val="16"/>
              </w:rPr>
              <w:fldChar w:fldCharType="end"/>
            </w:r>
            <w:bookmarkEnd w:id="11"/>
            <w:r w:rsidRPr="00277147">
              <w:rPr>
                <w:rFonts w:ascii="Calibri" w:hAnsi="Calibri" w:cs="Tahoma"/>
                <w:sz w:val="18"/>
                <w:szCs w:val="16"/>
              </w:rPr>
              <w:t xml:space="preserve"> Otros (especificar)</w:t>
            </w:r>
          </w:p>
        </w:tc>
      </w:tr>
    </w:tbl>
    <w:p w:rsidR="00277147" w:rsidRDefault="00277147" w:rsidP="00EC0A64">
      <w:pPr>
        <w:pStyle w:val="Piedepgina"/>
        <w:tabs>
          <w:tab w:val="clear" w:pos="4252"/>
          <w:tab w:val="clear" w:pos="8504"/>
        </w:tabs>
        <w:rPr>
          <w:rFonts w:ascii="Calibri" w:hAnsi="Calibri" w:cs="Tahoma"/>
        </w:rPr>
      </w:pPr>
    </w:p>
    <w:p w:rsidR="001D38EA" w:rsidRPr="00BB7F1E" w:rsidRDefault="001D38EA" w:rsidP="001D38EA">
      <w:pPr>
        <w:spacing w:after="240"/>
        <w:rPr>
          <w:rFonts w:ascii="Calibri" w:hAnsi="Calibri"/>
          <w:b/>
          <w:bCs/>
          <w:iCs/>
          <w:sz w:val="20"/>
          <w:szCs w:val="18"/>
        </w:rPr>
      </w:pPr>
      <w:r w:rsidRPr="00BB7F1E">
        <w:rPr>
          <w:rFonts w:ascii="Calibri" w:hAnsi="Calibri"/>
          <w:b/>
          <w:bCs/>
          <w:iCs/>
          <w:sz w:val="20"/>
          <w:szCs w:val="18"/>
        </w:rPr>
        <w:t>Requisitos de los documentos:</w:t>
      </w:r>
    </w:p>
    <w:p w:rsidR="001D38EA" w:rsidRPr="00BB7F1E" w:rsidRDefault="001D38EA" w:rsidP="001D38EA">
      <w:pPr>
        <w:pStyle w:val="Prrafodelista"/>
        <w:numPr>
          <w:ilvl w:val="0"/>
          <w:numId w:val="38"/>
        </w:numPr>
        <w:spacing w:after="240"/>
        <w:ind w:left="426"/>
        <w:jc w:val="both"/>
        <w:rPr>
          <w:bCs/>
          <w:iCs/>
          <w:sz w:val="18"/>
          <w:szCs w:val="18"/>
        </w:rPr>
      </w:pPr>
      <w:r w:rsidRPr="00BB7F1E">
        <w:rPr>
          <w:bCs/>
          <w:iCs/>
          <w:sz w:val="18"/>
          <w:szCs w:val="18"/>
        </w:rPr>
        <w:t>Deberán ser oficiales y estar expedidos por las autoridades competentes para ello, de acuerdo con el ordenamiento jurídico del país de que se trate.</w:t>
      </w:r>
    </w:p>
    <w:p w:rsidR="001D38EA" w:rsidRPr="00BB7F1E" w:rsidRDefault="001D38EA" w:rsidP="001D38EA">
      <w:pPr>
        <w:pStyle w:val="Prrafodelista"/>
        <w:numPr>
          <w:ilvl w:val="0"/>
          <w:numId w:val="38"/>
        </w:numPr>
        <w:spacing w:after="240"/>
        <w:ind w:left="426"/>
        <w:jc w:val="both"/>
        <w:rPr>
          <w:bCs/>
          <w:iCs/>
          <w:sz w:val="18"/>
          <w:szCs w:val="18"/>
        </w:rPr>
      </w:pPr>
      <w:r w:rsidRPr="00BB7F1E">
        <w:rPr>
          <w:bCs/>
          <w:iCs/>
          <w:sz w:val="18"/>
          <w:szCs w:val="18"/>
        </w:rPr>
        <w:t xml:space="preserve">Deberán presentarse legalizados por vía diplomática o, en su caso, mediante la apostilla del Convenio de La Haya. A efectos de lo dispuesto sobre aportación de copias </w:t>
      </w:r>
      <w:r w:rsidR="00D36809" w:rsidRPr="00BB7F1E">
        <w:rPr>
          <w:bCs/>
          <w:iCs/>
          <w:sz w:val="18"/>
          <w:szCs w:val="18"/>
        </w:rPr>
        <w:t>cotejada</w:t>
      </w:r>
      <w:r w:rsidRPr="00BB7F1E">
        <w:rPr>
          <w:bCs/>
          <w:iCs/>
          <w:sz w:val="18"/>
          <w:szCs w:val="18"/>
        </w:rPr>
        <w:t>s, la legalización o apostilla deberán figurar sobre el documento original, antes de la realización de la copia que se vaya a compulsar. Este requisito no se exigirá a los documentos expedidos por las autoridades de los Estados miembros de la Unión Europea o signatarios del Acuerdo sobre el Espacio Económico Europeo.</w:t>
      </w:r>
    </w:p>
    <w:p w:rsidR="001D38EA" w:rsidRPr="00BB7F1E" w:rsidRDefault="001D38EA" w:rsidP="001D38E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40"/>
        <w:ind w:left="426"/>
        <w:jc w:val="both"/>
        <w:rPr>
          <w:rFonts w:cs="Calibri"/>
          <w:color w:val="000000"/>
          <w:sz w:val="18"/>
          <w:szCs w:val="18"/>
        </w:rPr>
      </w:pPr>
      <w:r w:rsidRPr="00BB7F1E">
        <w:rPr>
          <w:bCs/>
          <w:iCs/>
          <w:sz w:val="18"/>
          <w:szCs w:val="18"/>
        </w:rPr>
        <w:t xml:space="preserve">Deberán ir acompañados, en su caso, de su correspondiente </w:t>
      </w:r>
      <w:r w:rsidRPr="00BB7F1E">
        <w:rPr>
          <w:b/>
          <w:bCs/>
          <w:iCs/>
          <w:sz w:val="18"/>
          <w:szCs w:val="18"/>
        </w:rPr>
        <w:t>traducción oficial al castellano</w:t>
      </w:r>
      <w:r w:rsidRPr="00BB7F1E">
        <w:rPr>
          <w:bCs/>
          <w:iCs/>
          <w:sz w:val="18"/>
          <w:szCs w:val="18"/>
        </w:rPr>
        <w:t>.</w:t>
      </w:r>
    </w:p>
    <w:p w:rsidR="001D38EA" w:rsidRPr="00C93023" w:rsidRDefault="001D38EA" w:rsidP="00EC0A64">
      <w:pPr>
        <w:pStyle w:val="Piedepgina"/>
        <w:tabs>
          <w:tab w:val="clear" w:pos="4252"/>
          <w:tab w:val="clear" w:pos="8504"/>
        </w:tabs>
        <w:rPr>
          <w:rFonts w:ascii="Calibri" w:hAnsi="Calibri" w:cs="Tahoma"/>
        </w:rPr>
      </w:pPr>
    </w:p>
    <w:sectPr w:rsidR="001D38EA" w:rsidRPr="00C93023" w:rsidSect="00E93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9A" w:rsidRDefault="0069779A">
      <w:r>
        <w:separator/>
      </w:r>
    </w:p>
  </w:endnote>
  <w:endnote w:type="continuationSeparator" w:id="0">
    <w:p w:rsidR="0069779A" w:rsidRDefault="006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37" w:rsidRDefault="00DE703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E7037" w:rsidRDefault="00DE7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73" w:rsidRPr="00C93023" w:rsidRDefault="00835173" w:rsidP="00835173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b/>
        <w:sz w:val="20"/>
      </w:rPr>
    </w:pPr>
    <w:r w:rsidRPr="00C93023">
      <w:rPr>
        <w:rFonts w:ascii="Calibri" w:hAnsi="Calibri"/>
        <w:b/>
        <w:sz w:val="20"/>
      </w:rPr>
      <w:t xml:space="preserve">EXCMO. SR. RECTOR DE </w:t>
    </w:r>
    <w:smartTag w:uri="urn:schemas-microsoft-com:office:smarttags" w:element="PersonName">
      <w:smartTagPr>
        <w:attr w:name="ProductID" w:val="LA UNIVERSIDAD DE"/>
      </w:smartTagPr>
      <w:smartTag w:uri="urn:schemas-microsoft-com:office:smarttags" w:element="PersonName">
        <w:smartTagPr>
          <w:attr w:name="ProductID" w:val="la Universidad"/>
        </w:smartTagPr>
        <w:r w:rsidRPr="00C93023">
          <w:rPr>
            <w:rFonts w:ascii="Calibri" w:hAnsi="Calibri"/>
            <w:b/>
            <w:sz w:val="20"/>
          </w:rPr>
          <w:t>LA UNIVERSIDAD</w:t>
        </w:r>
      </w:smartTag>
      <w:r w:rsidRPr="00C93023">
        <w:rPr>
          <w:rFonts w:ascii="Calibri" w:hAnsi="Calibri"/>
          <w:b/>
          <w:sz w:val="20"/>
        </w:rPr>
        <w:t xml:space="preserve"> DE</w:t>
      </w:r>
    </w:smartTag>
    <w:r w:rsidRPr="00C93023">
      <w:rPr>
        <w:rFonts w:ascii="Calibri" w:hAnsi="Calibri"/>
        <w:b/>
        <w:sz w:val="20"/>
      </w:rPr>
      <w:t xml:space="preserve"> HUELVA</w:t>
    </w:r>
  </w:p>
  <w:p w:rsidR="00835173" w:rsidRPr="00345156" w:rsidRDefault="00835173" w:rsidP="00835173">
    <w:pPr>
      <w:pStyle w:val="Piedepgina"/>
      <w:tabs>
        <w:tab w:val="clear" w:pos="4252"/>
        <w:tab w:val="clear" w:pos="8504"/>
      </w:tabs>
      <w:jc w:val="center"/>
      <w:rPr>
        <w:rFonts w:ascii="Bauhaus 93" w:hAnsi="Bauhaus 93"/>
        <w:color w:val="A50021"/>
        <w:sz w:val="18"/>
      </w:rPr>
    </w:pPr>
    <w:r w:rsidRPr="00345156">
      <w:rPr>
        <w:rFonts w:ascii="Bauhaus 93" w:hAnsi="Bauhaus 93"/>
        <w:color w:val="A50021"/>
        <w:sz w:val="18"/>
      </w:rPr>
      <w:t>Escuela de Doctorado</w:t>
    </w:r>
  </w:p>
  <w:p w:rsidR="00835173" w:rsidRPr="00345156" w:rsidRDefault="00835173" w:rsidP="00835173">
    <w:pPr>
      <w:pStyle w:val="Piedepgina"/>
      <w:tabs>
        <w:tab w:val="clear" w:pos="4252"/>
        <w:tab w:val="clear" w:pos="8504"/>
      </w:tabs>
      <w:jc w:val="center"/>
      <w:rPr>
        <w:b/>
        <w:sz w:val="12"/>
      </w:rPr>
    </w:pPr>
    <w:r w:rsidRPr="00345156">
      <w:rPr>
        <w:b/>
        <w:sz w:val="12"/>
      </w:rPr>
      <w:t>C/ Doctor Cantero Cuadrado, 6</w:t>
    </w:r>
  </w:p>
  <w:p w:rsidR="00835173" w:rsidRPr="00345156" w:rsidRDefault="00835173" w:rsidP="00835173">
    <w:pPr>
      <w:pStyle w:val="Piedepgina"/>
      <w:tabs>
        <w:tab w:val="clear" w:pos="4252"/>
        <w:tab w:val="clear" w:pos="8504"/>
      </w:tabs>
      <w:jc w:val="center"/>
      <w:rPr>
        <w:b/>
        <w:sz w:val="12"/>
      </w:rPr>
    </w:pPr>
    <w:r w:rsidRPr="00345156">
      <w:rPr>
        <w:b/>
        <w:sz w:val="12"/>
      </w:rPr>
      <w:t>21071- Huelva</w:t>
    </w:r>
  </w:p>
  <w:p w:rsidR="00835173" w:rsidRPr="00012EB2" w:rsidRDefault="00835173">
    <w:pPr>
      <w:pStyle w:val="Piedepgina"/>
      <w:jc w:val="right"/>
      <w:rPr>
        <w:rFonts w:ascii="Calibri" w:hAnsi="Calibri"/>
        <w:szCs w:val="16"/>
      </w:rPr>
    </w:pPr>
    <w:r w:rsidRPr="00012EB2">
      <w:rPr>
        <w:rFonts w:ascii="Calibri" w:hAnsi="Calibri"/>
        <w:szCs w:val="16"/>
      </w:rPr>
      <w:t xml:space="preserve">Página </w:t>
    </w:r>
    <w:r w:rsidRPr="00012EB2">
      <w:rPr>
        <w:rFonts w:ascii="Calibri" w:hAnsi="Calibri"/>
        <w:b/>
        <w:bCs/>
        <w:szCs w:val="16"/>
      </w:rPr>
      <w:fldChar w:fldCharType="begin"/>
    </w:r>
    <w:r w:rsidRPr="00012EB2">
      <w:rPr>
        <w:rFonts w:ascii="Calibri" w:hAnsi="Calibri"/>
        <w:b/>
        <w:bCs/>
        <w:szCs w:val="16"/>
      </w:rPr>
      <w:instrText>PAGE</w:instrText>
    </w:r>
    <w:r w:rsidRPr="00012EB2">
      <w:rPr>
        <w:rFonts w:ascii="Calibri" w:hAnsi="Calibri"/>
        <w:b/>
        <w:bCs/>
        <w:szCs w:val="16"/>
      </w:rPr>
      <w:fldChar w:fldCharType="separate"/>
    </w:r>
    <w:r w:rsidR="00744142">
      <w:rPr>
        <w:rFonts w:ascii="Calibri" w:hAnsi="Calibri"/>
        <w:b/>
        <w:bCs/>
        <w:noProof/>
        <w:szCs w:val="16"/>
      </w:rPr>
      <w:t>1</w:t>
    </w:r>
    <w:r w:rsidRPr="00012EB2">
      <w:rPr>
        <w:rFonts w:ascii="Calibri" w:hAnsi="Calibri"/>
        <w:b/>
        <w:bCs/>
        <w:szCs w:val="16"/>
      </w:rPr>
      <w:fldChar w:fldCharType="end"/>
    </w:r>
    <w:r w:rsidRPr="00012EB2">
      <w:rPr>
        <w:rFonts w:ascii="Calibri" w:hAnsi="Calibri"/>
        <w:szCs w:val="16"/>
      </w:rPr>
      <w:t xml:space="preserve"> de </w:t>
    </w:r>
    <w:r w:rsidRPr="00012EB2">
      <w:rPr>
        <w:rFonts w:ascii="Calibri" w:hAnsi="Calibri"/>
        <w:b/>
        <w:bCs/>
        <w:szCs w:val="16"/>
      </w:rPr>
      <w:fldChar w:fldCharType="begin"/>
    </w:r>
    <w:r w:rsidRPr="00012EB2">
      <w:rPr>
        <w:rFonts w:ascii="Calibri" w:hAnsi="Calibri"/>
        <w:b/>
        <w:bCs/>
        <w:szCs w:val="16"/>
      </w:rPr>
      <w:instrText>NUMPAGES</w:instrText>
    </w:r>
    <w:r w:rsidRPr="00012EB2">
      <w:rPr>
        <w:rFonts w:ascii="Calibri" w:hAnsi="Calibri"/>
        <w:b/>
        <w:bCs/>
        <w:szCs w:val="16"/>
      </w:rPr>
      <w:fldChar w:fldCharType="separate"/>
    </w:r>
    <w:r w:rsidR="00744142">
      <w:rPr>
        <w:rFonts w:ascii="Calibri" w:hAnsi="Calibri"/>
        <w:b/>
        <w:bCs/>
        <w:noProof/>
        <w:szCs w:val="16"/>
      </w:rPr>
      <w:t>2</w:t>
    </w:r>
    <w:r w:rsidRPr="00012EB2">
      <w:rPr>
        <w:rFonts w:ascii="Calibri" w:hAnsi="Calibri"/>
        <w:b/>
        <w:bCs/>
        <w:szCs w:val="16"/>
      </w:rPr>
      <w:fldChar w:fldCharType="end"/>
    </w:r>
  </w:p>
  <w:p w:rsidR="00696B3E" w:rsidRPr="00345156" w:rsidRDefault="00696B3E" w:rsidP="006A0F8D">
    <w:pPr>
      <w:pStyle w:val="Piedepgina"/>
      <w:tabs>
        <w:tab w:val="clear" w:pos="4252"/>
        <w:tab w:val="clear" w:pos="8504"/>
      </w:tabs>
      <w:jc w:val="center"/>
      <w:rPr>
        <w:b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37" w:rsidRDefault="00DE7037">
    <w:r>
      <w:t>SUBDIRECCIÓN GENERAL DE PROTECTORADO DE FUNDACIONES</w:t>
    </w:r>
  </w:p>
  <w:p w:rsidR="00DE7037" w:rsidRDefault="00DE7037">
    <w:pPr>
      <w:tabs>
        <w:tab w:val="right" w:pos="8505"/>
      </w:tabs>
    </w:pPr>
    <w:r>
      <w:tab/>
      <w:t>PLAZA DEL REY, 1, 2ª PLANTA</w:t>
    </w:r>
  </w:p>
  <w:p w:rsidR="00DE7037" w:rsidRDefault="00DE7037">
    <w:pPr>
      <w:tabs>
        <w:tab w:val="right" w:pos="8505"/>
      </w:tabs>
    </w:pPr>
    <w:r>
      <w:tab/>
      <w:t>(SIETE CHIMENEAS)</w:t>
    </w:r>
  </w:p>
  <w:p w:rsidR="00DE7037" w:rsidRDefault="00DE7037">
    <w:pPr>
      <w:tabs>
        <w:tab w:val="right" w:pos="8505"/>
      </w:tabs>
    </w:pPr>
    <w:r>
      <w:tab/>
      <w:t>28070 MADRID</w:t>
    </w:r>
  </w:p>
  <w:p w:rsidR="00DE7037" w:rsidRDefault="00DE7037">
    <w:pPr>
      <w:tabs>
        <w:tab w:val="right" w:pos="8505"/>
      </w:tabs>
    </w:pPr>
    <w:r>
      <w:tab/>
      <w:t>TEL.: 91 701 72 94</w:t>
    </w:r>
  </w:p>
  <w:p w:rsidR="00DE7037" w:rsidRDefault="00DE7037">
    <w:pPr>
      <w:tabs>
        <w:tab w:val="right" w:pos="8505"/>
      </w:tabs>
      <w:rPr>
        <w:lang w:val="fr-FR"/>
      </w:rPr>
    </w:pPr>
    <w:r>
      <w:tab/>
    </w:r>
    <w:r>
      <w:rPr>
        <w:lang w:val="fr-FR"/>
      </w:rPr>
      <w:t>FAX: 91 707 73 35</w:t>
    </w:r>
  </w:p>
  <w:p w:rsidR="00DE7037" w:rsidRDefault="00DE7037">
    <w:pPr>
      <w:rPr>
        <w:lang w:val="fr-FR"/>
      </w:rPr>
    </w:pPr>
    <w:r>
      <w:rPr>
        <w:lang w:val="fr-FR"/>
      </w:rPr>
      <w:t>fundaciones@subse.mcu.es</w:t>
    </w:r>
    <w:r>
      <w:rPr>
        <w:noProof/>
        <w:lang w:val="fr-FR"/>
      </w:rPr>
      <w:t xml:space="preserve"> </w:t>
    </w:r>
    <w:r w:rsidR="0074414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375.7pt;margin-top:-17.1pt;width:113.3pt;height:3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  <w:p w:rsidR="00DE7037" w:rsidRDefault="00DE703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9A" w:rsidRDefault="0069779A">
      <w:r>
        <w:separator/>
      </w:r>
    </w:p>
  </w:footnote>
  <w:footnote w:type="continuationSeparator" w:id="0">
    <w:p w:rsidR="0069779A" w:rsidRDefault="0069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37" w:rsidRDefault="00DE70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E7037" w:rsidRDefault="00DE703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37" w:rsidRDefault="00744142">
    <w:pPr>
      <w:ind w:right="360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1975485</wp:posOffset>
          </wp:positionH>
          <wp:positionV relativeFrom="paragraph">
            <wp:posOffset>-509905</wp:posOffset>
          </wp:positionV>
          <wp:extent cx="2324100" cy="466725"/>
          <wp:effectExtent l="0" t="0" r="0" b="9525"/>
          <wp:wrapNone/>
          <wp:docPr id="106" name="Imagen 106" descr="COLOR_ESCUELA_DO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COLOR_ESCUELA_DO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37" w:rsidRDefault="0074414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-262890</wp:posOffset>
              </wp:positionV>
              <wp:extent cx="1554480" cy="640080"/>
              <wp:effectExtent l="0" t="0" r="0" b="0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037" w:rsidRDefault="00DE7037">
                          <w:pPr>
                            <w:spacing w:line="100" w:lineRule="exact"/>
                          </w:pPr>
                        </w:p>
                        <w:p w:rsidR="00DE7037" w:rsidRDefault="00DE7037">
                          <w:pPr>
                            <w:spacing w:line="100" w:lineRule="exact"/>
                          </w:pPr>
                        </w:p>
                        <w:p w:rsidR="00DE7037" w:rsidRDefault="00DE7037">
                          <w:pPr>
                            <w:spacing w:line="200" w:lineRule="exact"/>
                          </w:pPr>
                          <w:r>
                            <w:t>MINISTERIO</w:t>
                          </w:r>
                        </w:p>
                        <w:p w:rsidR="00DE7037" w:rsidRDefault="00DE7037">
                          <w:pPr>
                            <w:spacing w:line="200" w:lineRule="exact"/>
                          </w:pPr>
                          <w:r>
                            <w:t>DE EDUCACIÓN,</w:t>
                          </w:r>
                        </w:p>
                        <w:p w:rsidR="00DE7037" w:rsidRDefault="00DE7037">
                          <w:pPr>
                            <w:spacing w:line="200" w:lineRule="exact"/>
                          </w:pPr>
                          <w:r>
                            <w:t>CULTURA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left:0;text-align:left;margin-left:-13.05pt;margin-top:-20.7pt;width:122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" o:allowincell="f" stroked="f">
              <v:textbox>
                <w:txbxContent>
                  <w:p w:rsidR="00DE7037" w:rsidRDefault="00DE7037">
                    <w:pPr>
                      <w:spacing w:line="100" w:lineRule="exact"/>
                    </w:pPr>
                  </w:p>
                  <w:p w:rsidR="00DE7037" w:rsidRDefault="00DE7037">
                    <w:pPr>
                      <w:spacing w:line="100" w:lineRule="exact"/>
                    </w:pPr>
                  </w:p>
                  <w:p w:rsidR="00DE7037" w:rsidRDefault="00DE7037">
                    <w:pPr>
                      <w:spacing w:line="200" w:lineRule="exact"/>
                    </w:pPr>
                    <w:r>
                      <w:t>MINISTERIO</w:t>
                    </w:r>
                  </w:p>
                  <w:p w:rsidR="00DE7037" w:rsidRDefault="00DE7037">
                    <w:pPr>
                      <w:spacing w:line="200" w:lineRule="exact"/>
                    </w:pPr>
                    <w:r>
                      <w:t>DE EDUCACIÓN,</w:t>
                    </w:r>
                  </w:p>
                  <w:p w:rsidR="00DE7037" w:rsidRDefault="00DE7037">
                    <w:pPr>
                      <w:spacing w:line="200" w:lineRule="exact"/>
                    </w:pPr>
                    <w:r>
                      <w:t>CULTURA Y DEPORTE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-897255</wp:posOffset>
          </wp:positionH>
          <wp:positionV relativeFrom="paragraph">
            <wp:posOffset>-354330</wp:posOffset>
          </wp:positionV>
          <wp:extent cx="829310" cy="838200"/>
          <wp:effectExtent l="0" t="0" r="889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4710430</wp:posOffset>
              </wp:positionH>
              <wp:positionV relativeFrom="paragraph">
                <wp:posOffset>-171450</wp:posOffset>
              </wp:positionV>
              <wp:extent cx="1601470" cy="457200"/>
              <wp:effectExtent l="0" t="0" r="0" b="0"/>
              <wp:wrapNone/>
              <wp:docPr id="4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147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E7037" w:rsidRDefault="00DE7037">
                          <w:pPr>
                            <w:spacing w:line="180" w:lineRule="exact"/>
                          </w:pPr>
                        </w:p>
                        <w:p w:rsidR="00DE7037" w:rsidRDefault="00DE7037">
                          <w:pPr>
                            <w:spacing w:line="180" w:lineRule="exact"/>
                          </w:pPr>
                          <w:r>
                            <w:t>SUBSECRETARÍA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7" o:spid="_x0000_s1027" style="position:absolute;left:0;text-align:left;margin-left:370.9pt;margin-top:-13.5pt;width:126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" o:allowincell="f" filled="f" fillcolor="silver">
              <v:textbox>
                <w:txbxContent>
                  <w:p w:rsidR="00DE7037" w:rsidRDefault="00DE7037">
                    <w:pPr>
                      <w:spacing w:line="180" w:lineRule="exact"/>
                    </w:pPr>
                  </w:p>
                  <w:p w:rsidR="00DE7037" w:rsidRDefault="00DE7037">
                    <w:pPr>
                      <w:spacing w:line="180" w:lineRule="exact"/>
                    </w:pPr>
                    <w:r>
                      <w:t>SUBSECRETARÍA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285750</wp:posOffset>
              </wp:positionV>
              <wp:extent cx="1828800" cy="457200"/>
              <wp:effectExtent l="0" t="0" r="0" b="0"/>
              <wp:wrapNone/>
              <wp:docPr id="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037" w:rsidRDefault="00DE7037">
                          <w:pPr>
                            <w:spacing w:line="180" w:lineRule="exact"/>
                          </w:pPr>
                          <w:r>
                            <w:t>SECRETARÍA GENERAL 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left:0;text-align:left;margin-left:363.6pt;margin-top:22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" o:allowincell="f" stroked="f">
              <v:textbox>
                <w:txbxContent>
                  <w:p w:rsidR="00DE7037" w:rsidRDefault="00DE7037">
                    <w:pPr>
                      <w:spacing w:line="180" w:lineRule="exact"/>
                    </w:pPr>
                    <w:r>
                      <w:t>SECRETARÍA GENERAL 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368.55pt;margin-top:-17.5pt;width:120.8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B/yv08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A310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0C35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341E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EF91BF3"/>
    <w:multiLevelType w:val="singleLevel"/>
    <w:tmpl w:val="C4BC1A4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>
    <w:nsid w:val="105128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70851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2294745"/>
    <w:multiLevelType w:val="singleLevel"/>
    <w:tmpl w:val="9B6C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73272B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A1763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533D1D"/>
    <w:multiLevelType w:val="hybridMultilevel"/>
    <w:tmpl w:val="5E985B4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0766D"/>
    <w:multiLevelType w:val="hybridMultilevel"/>
    <w:tmpl w:val="EF5A0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23308BB"/>
    <w:multiLevelType w:val="hybridMultilevel"/>
    <w:tmpl w:val="5CCA0D3C"/>
    <w:lvl w:ilvl="0" w:tplc="0C3E155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6">
    <w:nsid w:val="3C23454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679E52E3"/>
    <w:multiLevelType w:val="singleLevel"/>
    <w:tmpl w:val="4D147F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9FA6E5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B3470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197E9A"/>
    <w:multiLevelType w:val="singleLevel"/>
    <w:tmpl w:val="753E2B14"/>
    <w:lvl w:ilvl="0">
      <w:start w:val="1"/>
      <w:numFmt w:val="lowerLetter"/>
      <w:lvlText w:val="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32">
    <w:nsid w:val="6EFC0F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FC4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27"/>
  </w:num>
  <w:num w:numId="6">
    <w:abstractNumId w:val="2"/>
  </w:num>
  <w:num w:numId="7">
    <w:abstractNumId w:val="21"/>
  </w:num>
  <w:num w:numId="8">
    <w:abstractNumId w:val="35"/>
  </w:num>
  <w:num w:numId="9">
    <w:abstractNumId w:val="3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33"/>
  </w:num>
  <w:num w:numId="15">
    <w:abstractNumId w:val="1"/>
  </w:num>
  <w:num w:numId="16">
    <w:abstractNumId w:val="13"/>
  </w:num>
  <w:num w:numId="17">
    <w:abstractNumId w:val="23"/>
  </w:num>
  <w:num w:numId="18">
    <w:abstractNumId w:val="5"/>
  </w:num>
  <w:num w:numId="19">
    <w:abstractNumId w:val="15"/>
  </w:num>
  <w:num w:numId="20">
    <w:abstractNumId w:val="9"/>
  </w:num>
  <w:num w:numId="21">
    <w:abstractNumId w:val="31"/>
  </w:num>
  <w:num w:numId="22">
    <w:abstractNumId w:val="10"/>
  </w:num>
  <w:num w:numId="23">
    <w:abstractNumId w:val="6"/>
  </w:num>
  <w:num w:numId="24">
    <w:abstractNumId w:val="17"/>
  </w:num>
  <w:num w:numId="25">
    <w:abstractNumId w:val="28"/>
  </w:num>
  <w:num w:numId="26">
    <w:abstractNumId w:val="12"/>
  </w:num>
  <w:num w:numId="27">
    <w:abstractNumId w:val="26"/>
  </w:num>
  <w:num w:numId="28">
    <w:abstractNumId w:val="34"/>
  </w:num>
  <w:num w:numId="29">
    <w:abstractNumId w:val="29"/>
  </w:num>
  <w:num w:numId="30">
    <w:abstractNumId w:val="30"/>
  </w:num>
  <w:num w:numId="31">
    <w:abstractNumId w:val="18"/>
  </w:num>
  <w:num w:numId="32">
    <w:abstractNumId w:val="14"/>
  </w:num>
  <w:num w:numId="33">
    <w:abstractNumId w:val="7"/>
  </w:num>
  <w:num w:numId="34">
    <w:abstractNumId w:val="8"/>
  </w:num>
  <w:num w:numId="35">
    <w:abstractNumId w:val="32"/>
  </w:num>
  <w:num w:numId="36">
    <w:abstractNumId w:val="19"/>
  </w:num>
  <w:num w:numId="37">
    <w:abstractNumId w:val="2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2"/>
    <w:rsid w:val="00012EB2"/>
    <w:rsid w:val="00095B4A"/>
    <w:rsid w:val="00143EBB"/>
    <w:rsid w:val="00152D6F"/>
    <w:rsid w:val="00163949"/>
    <w:rsid w:val="001A4652"/>
    <w:rsid w:val="001A7B58"/>
    <w:rsid w:val="001B20F1"/>
    <w:rsid w:val="001C4937"/>
    <w:rsid w:val="001D0377"/>
    <w:rsid w:val="001D38EA"/>
    <w:rsid w:val="001E30EC"/>
    <w:rsid w:val="00277147"/>
    <w:rsid w:val="002A7BF5"/>
    <w:rsid w:val="00315AF7"/>
    <w:rsid w:val="00345156"/>
    <w:rsid w:val="003A241D"/>
    <w:rsid w:val="004156AC"/>
    <w:rsid w:val="00465F19"/>
    <w:rsid w:val="00500518"/>
    <w:rsid w:val="00506F2E"/>
    <w:rsid w:val="0057505F"/>
    <w:rsid w:val="00594D13"/>
    <w:rsid w:val="005C1977"/>
    <w:rsid w:val="005F6939"/>
    <w:rsid w:val="006003DB"/>
    <w:rsid w:val="00616C84"/>
    <w:rsid w:val="0065768A"/>
    <w:rsid w:val="00681C67"/>
    <w:rsid w:val="00696B3E"/>
    <w:rsid w:val="0069779A"/>
    <w:rsid w:val="006A0F8D"/>
    <w:rsid w:val="00707B6E"/>
    <w:rsid w:val="00730280"/>
    <w:rsid w:val="00744142"/>
    <w:rsid w:val="00756AC7"/>
    <w:rsid w:val="00771594"/>
    <w:rsid w:val="0077581D"/>
    <w:rsid w:val="007B7333"/>
    <w:rsid w:val="007E7C4E"/>
    <w:rsid w:val="007F3FE6"/>
    <w:rsid w:val="00823113"/>
    <w:rsid w:val="00835173"/>
    <w:rsid w:val="00836EEF"/>
    <w:rsid w:val="00845180"/>
    <w:rsid w:val="00851847"/>
    <w:rsid w:val="00864E22"/>
    <w:rsid w:val="0089050B"/>
    <w:rsid w:val="0090188D"/>
    <w:rsid w:val="009B1918"/>
    <w:rsid w:val="009B5F79"/>
    <w:rsid w:val="009C7EE5"/>
    <w:rsid w:val="009D14AD"/>
    <w:rsid w:val="009E6ECB"/>
    <w:rsid w:val="00A13C61"/>
    <w:rsid w:val="00A63986"/>
    <w:rsid w:val="00AB004C"/>
    <w:rsid w:val="00AD4B70"/>
    <w:rsid w:val="00AE6AD8"/>
    <w:rsid w:val="00B23EA5"/>
    <w:rsid w:val="00BB3371"/>
    <w:rsid w:val="00BB7F1E"/>
    <w:rsid w:val="00BC4F19"/>
    <w:rsid w:val="00BF05C1"/>
    <w:rsid w:val="00C93023"/>
    <w:rsid w:val="00CA2630"/>
    <w:rsid w:val="00CC24E3"/>
    <w:rsid w:val="00CF6298"/>
    <w:rsid w:val="00D13392"/>
    <w:rsid w:val="00D146AB"/>
    <w:rsid w:val="00D36809"/>
    <w:rsid w:val="00D4005F"/>
    <w:rsid w:val="00D41EEF"/>
    <w:rsid w:val="00DB6AB3"/>
    <w:rsid w:val="00DE7037"/>
    <w:rsid w:val="00E6109A"/>
    <w:rsid w:val="00E733EE"/>
    <w:rsid w:val="00E937CE"/>
    <w:rsid w:val="00EA3BD2"/>
    <w:rsid w:val="00EA5248"/>
    <w:rsid w:val="00EC0A64"/>
    <w:rsid w:val="00EC0CC3"/>
    <w:rsid w:val="00EE2710"/>
    <w:rsid w:val="00F24BFB"/>
    <w:rsid w:val="00F259BB"/>
    <w:rsid w:val="00F25D17"/>
    <w:rsid w:val="00F57B6D"/>
    <w:rsid w:val="00F66686"/>
    <w:rsid w:val="00F83C28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ind w:firstLine="709"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napToGrid w:val="0"/>
      <w:color w:val="000080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sz w:val="18"/>
    </w:rPr>
  </w:style>
  <w:style w:type="paragraph" w:customStyle="1" w:styleId="LetraPequea">
    <w:name w:val="Letra Pequeña"/>
    <w:basedOn w:val="Normal"/>
    <w:next w:val="Normal"/>
    <w:rPr>
      <w:sz w:val="18"/>
    </w:rPr>
  </w:style>
  <w:style w:type="paragraph" w:styleId="Textonotapie">
    <w:name w:val="footnote text"/>
    <w:basedOn w:val="Normal"/>
    <w:semiHidden/>
    <w:rPr>
      <w:sz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45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835173"/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1D38E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ind w:firstLine="709"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napToGrid w:val="0"/>
      <w:color w:val="000080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sz w:val="18"/>
    </w:rPr>
  </w:style>
  <w:style w:type="paragraph" w:customStyle="1" w:styleId="LetraPequea">
    <w:name w:val="Letra Pequeña"/>
    <w:basedOn w:val="Normal"/>
    <w:next w:val="Normal"/>
    <w:rPr>
      <w:sz w:val="18"/>
    </w:rPr>
  </w:style>
  <w:style w:type="paragraph" w:styleId="Textonotapie">
    <w:name w:val="footnote text"/>
    <w:basedOn w:val="Normal"/>
    <w:semiHidden/>
    <w:rPr>
      <w:sz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45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835173"/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1D38E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Local\Temp\Equival%20Nivel%20Acad&#233;mico%20(solicitud)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Equival Nivel Académico (solicitud)-1.dot</Template>
  <TotalTime>1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el  modelo de solicitud de regularización de extranjeros</vt:lpstr>
    </vt:vector>
  </TitlesOfParts>
  <Company>IGSAP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 modelo de solicitud de regularización de extranjeros</dc:title>
  <dc:creator>Cristina</dc:creator>
  <cp:lastModifiedBy>Cristina</cp:lastModifiedBy>
  <cp:revision>1</cp:revision>
  <cp:lastPrinted>2007-10-04T11:10:00Z</cp:lastPrinted>
  <dcterms:created xsi:type="dcterms:W3CDTF">2015-05-21T08:47:00Z</dcterms:created>
  <dcterms:modified xsi:type="dcterms:W3CDTF">2015-05-21T08:48:00Z</dcterms:modified>
</cp:coreProperties>
</file>